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Januar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530A1E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Lager meiseboller</w:t>
            </w:r>
          </w:p>
        </w:tc>
        <w:tc>
          <w:tcPr>
            <w:tcW w:w="2977" w:type="dxa"/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Default="00530A1E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22.</w:t>
            </w:r>
          </w:p>
        </w:tc>
        <w:tc>
          <w:tcPr>
            <w:tcW w:w="3544" w:type="dxa"/>
            <w:vAlign w:val="center"/>
          </w:tcPr>
          <w:p w:rsidR="00E82C61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E82C61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Aktivitet</w:t>
            </w:r>
          </w:p>
        </w:tc>
        <w:tc>
          <w:tcPr>
            <w:tcW w:w="2977" w:type="dxa"/>
            <w:vAlign w:val="center"/>
          </w:tcPr>
          <w:p w:rsidR="00E82C61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E82C61" w:rsidTr="00B30F6E">
        <w:tc>
          <w:tcPr>
            <w:tcW w:w="1560" w:type="dxa"/>
            <w:vAlign w:val="center"/>
          </w:tcPr>
          <w:p w:rsidR="00E82C61" w:rsidRDefault="00530A1E" w:rsidP="0001307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29.</w:t>
            </w:r>
          </w:p>
        </w:tc>
        <w:tc>
          <w:tcPr>
            <w:tcW w:w="3544" w:type="dxa"/>
            <w:vAlign w:val="center"/>
          </w:tcPr>
          <w:p w:rsidR="00E82C61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E82C61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Fuglekasser</w:t>
            </w:r>
          </w:p>
        </w:tc>
        <w:tc>
          <w:tcPr>
            <w:tcW w:w="2977" w:type="dxa"/>
            <w:vAlign w:val="center"/>
          </w:tcPr>
          <w:p w:rsidR="00E82C61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DE2279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Februar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0A1E" w:rsidTr="00B30F6E">
        <w:tc>
          <w:tcPr>
            <w:tcW w:w="1560" w:type="dxa"/>
            <w:shd w:val="clear" w:color="auto" w:fill="E6E6E6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530A1E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01300B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01300B"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 w:rsidR="0001300B">
              <w:rPr>
                <w:rFonts w:ascii="Georgia" w:hAnsi="Georgia" w:cs="Arial"/>
                <w:sz w:val="22"/>
                <w:szCs w:val="22"/>
              </w:rPr>
              <w:t xml:space="preserve"> 1700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30A1E" w:rsidRDefault="00530A1E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32B59" w:rsidTr="00B30F6E">
        <w:tc>
          <w:tcPr>
            <w:tcW w:w="1560" w:type="dxa"/>
            <w:shd w:val="clear" w:color="auto" w:fill="E6E6E6"/>
            <w:vAlign w:val="center"/>
          </w:tcPr>
          <w:p w:rsidR="00332B59" w:rsidRPr="00332B59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332B59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332B59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Fuglekasser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332B59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E82C61" w:rsidTr="00B30F6E">
        <w:tc>
          <w:tcPr>
            <w:tcW w:w="1560" w:type="dxa"/>
            <w:shd w:val="clear" w:color="auto" w:fill="E6E6E6"/>
            <w:vAlign w:val="center"/>
          </w:tcPr>
          <w:p w:rsidR="00E82C61" w:rsidRPr="00E82C61" w:rsidRDefault="00A03AE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E82C61" w:rsidRDefault="00A03AE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Karnevall</w:t>
            </w:r>
            <w:proofErr w:type="spellEnd"/>
          </w:p>
        </w:tc>
        <w:tc>
          <w:tcPr>
            <w:tcW w:w="1984" w:type="dxa"/>
            <w:shd w:val="clear" w:color="auto" w:fill="E6E6E6"/>
            <w:vAlign w:val="center"/>
          </w:tcPr>
          <w:p w:rsidR="00E82C61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Hos Kjølberg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E82C61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Petri kirken</w:t>
            </w:r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Vinterferie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5A2DED" w:rsidRDefault="00816814">
            <w:pPr>
              <w:rPr>
                <w:rFonts w:ascii="Georgia" w:hAnsi="Georgia" w:cs="Arial"/>
                <w:color w:val="FF0000"/>
                <w:sz w:val="22"/>
                <w:szCs w:val="22"/>
              </w:rPr>
            </w:pP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27 –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1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 mars.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Vintertur til Gautefall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Langrenn/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slalom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B872E2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01300B">
              <w:rPr>
                <w:rFonts w:ascii="Georgia" w:hAnsi="Georgia" w:cs="Arial"/>
                <w:b/>
                <w:sz w:val="22"/>
                <w:szCs w:val="22"/>
              </w:rPr>
              <w:t>Mars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E2" w:rsidRPr="0001300B" w:rsidRDefault="00B872E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872E2">
        <w:trPr>
          <w:trHeight w:val="28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16814" w:rsidRDefault="00530A1E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630C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Henger opp kasser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14" w:rsidRDefault="00CB36BA" w:rsidP="00B872E2">
            <w:r>
              <w:rPr>
                <w:rFonts w:ascii="Georgia" w:hAnsi="Georgia" w:cs="Arial"/>
                <w:sz w:val="22"/>
                <w:szCs w:val="22"/>
              </w:rPr>
              <w:t xml:space="preserve">Ved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872E2">
        <w:trPr>
          <w:trHeight w:val="285"/>
        </w:trPr>
        <w:tc>
          <w:tcPr>
            <w:tcW w:w="1560" w:type="dxa"/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16814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16814" w:rsidRDefault="003B05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Matlaging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16814" w:rsidRDefault="003B05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5A2DED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Pr="003B0507" w:rsidRDefault="003B0507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3B0507">
              <w:rPr>
                <w:rFonts w:ascii="Georgia" w:hAnsi="Georgia" w:cs="Arial"/>
                <w:color w:val="000000" w:themeColor="text1"/>
                <w:sz w:val="22"/>
                <w:szCs w:val="22"/>
              </w:rPr>
              <w:t>Bading i Kongsten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Pr="003B0507" w:rsidRDefault="003B0507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 w:rsidRPr="003B0507">
              <w:rPr>
                <w:rFonts w:ascii="Georgia" w:hAnsi="Georgia" w:cs="Arial"/>
                <w:color w:val="000000" w:themeColor="text1"/>
                <w:sz w:val="22"/>
                <w:szCs w:val="22"/>
              </w:rPr>
              <w:t>Egen info følger</w:t>
            </w:r>
          </w:p>
        </w:tc>
      </w:tr>
      <w:tr w:rsidR="004414DD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4DD" w:rsidRDefault="004414DD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 – 21.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414DD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414DD" w:rsidRDefault="004414DD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414DD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332B59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2B59" w:rsidRDefault="00530A1E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32B59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2B59" w:rsidRDefault="003B05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mat på bål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2B59" w:rsidRDefault="003B050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Ved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E82C6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April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30A1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9.</w:t>
            </w:r>
          </w:p>
        </w:tc>
        <w:tc>
          <w:tcPr>
            <w:tcW w:w="354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Fugle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Expedition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30A1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3544" w:type="dxa"/>
            <w:vAlign w:val="center"/>
          </w:tcPr>
          <w:p w:rsidR="00816814" w:rsidRDefault="005478E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Gårdsbesøk</w:t>
            </w:r>
          </w:p>
        </w:tc>
        <w:tc>
          <w:tcPr>
            <w:tcW w:w="2977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530A1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3544" w:type="dxa"/>
            <w:vAlign w:val="center"/>
          </w:tcPr>
          <w:p w:rsidR="00816814" w:rsidRDefault="00530A1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816814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  <w:r w:rsidR="001F65D0">
              <w:rPr>
                <w:rFonts w:ascii="Georgia" w:hAnsi="Georgia" w:cs="Arial"/>
                <w:sz w:val="22"/>
                <w:szCs w:val="22"/>
              </w:rPr>
              <w:t xml:space="preserve"> </w:t>
            </w:r>
            <w:proofErr w:type="spellStart"/>
            <w:r w:rsidR="001F65D0"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 w:rsidR="001F65D0">
              <w:rPr>
                <w:rFonts w:ascii="Georgia" w:hAnsi="Georgia" w:cs="Arial"/>
                <w:sz w:val="22"/>
                <w:szCs w:val="22"/>
              </w:rPr>
              <w:t xml:space="preserve"> 1100</w:t>
            </w: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530A1E" w:rsidTr="00B30F6E">
        <w:trPr>
          <w:trHeight w:val="285"/>
        </w:trPr>
        <w:tc>
          <w:tcPr>
            <w:tcW w:w="1560" w:type="dxa"/>
            <w:vAlign w:val="center"/>
          </w:tcPr>
          <w:p w:rsidR="00530A1E" w:rsidRDefault="00530A1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3544" w:type="dxa"/>
            <w:vAlign w:val="center"/>
          </w:tcPr>
          <w:p w:rsidR="00530A1E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530A1E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 padling</w:t>
            </w:r>
          </w:p>
        </w:tc>
        <w:tc>
          <w:tcPr>
            <w:tcW w:w="2977" w:type="dxa"/>
            <w:vAlign w:val="center"/>
          </w:tcPr>
          <w:p w:rsidR="00530A1E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Skytter huset</w:t>
            </w:r>
          </w:p>
        </w:tc>
      </w:tr>
      <w:tr w:rsidR="00530A1E" w:rsidTr="00B30F6E">
        <w:trPr>
          <w:trHeight w:val="285"/>
        </w:trPr>
        <w:tc>
          <w:tcPr>
            <w:tcW w:w="1560" w:type="dxa"/>
            <w:vAlign w:val="center"/>
          </w:tcPr>
          <w:p w:rsidR="00530A1E" w:rsidRDefault="00530A1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30.</w:t>
            </w:r>
          </w:p>
        </w:tc>
        <w:tc>
          <w:tcPr>
            <w:tcW w:w="3544" w:type="dxa"/>
            <w:vAlign w:val="center"/>
          </w:tcPr>
          <w:p w:rsidR="00530A1E" w:rsidRDefault="00CB36B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530A1E" w:rsidRDefault="001F65D0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Expedition</w:t>
            </w:r>
            <w:proofErr w:type="spellEnd"/>
          </w:p>
        </w:tc>
        <w:tc>
          <w:tcPr>
            <w:tcW w:w="2977" w:type="dxa"/>
            <w:vAlign w:val="center"/>
          </w:tcPr>
          <w:p w:rsidR="00530A1E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Mai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09 – 10.</w:t>
            </w:r>
          </w:p>
        </w:tc>
        <w:tc>
          <w:tcPr>
            <w:tcW w:w="3544" w:type="dxa"/>
            <w:vAlign w:val="center"/>
          </w:tcPr>
          <w:p w:rsidR="00816814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Kano tur til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Vannsjø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Kirken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0900</w:t>
            </w:r>
          </w:p>
        </w:tc>
        <w:tc>
          <w:tcPr>
            <w:tcW w:w="2977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Pr="00270B3D" w:rsidRDefault="00530A1E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270B3D"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3544" w:type="dxa"/>
            <w:vAlign w:val="center"/>
          </w:tcPr>
          <w:p w:rsidR="00816814" w:rsidRDefault="005A2DE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Sportegn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4414DD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28.</w:t>
            </w:r>
          </w:p>
        </w:tc>
        <w:tc>
          <w:tcPr>
            <w:tcW w:w="3544" w:type="dxa"/>
            <w:vAlign w:val="center"/>
          </w:tcPr>
          <w:p w:rsidR="00816814" w:rsidRDefault="004414DD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Sommer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avslutning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4414DD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Grilling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332B59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Nærmere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info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følger</w:t>
            </w:r>
            <w:proofErr w:type="spellEnd"/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73B56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Juni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4414DD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05 – 07.</w:t>
            </w:r>
          </w:p>
        </w:tc>
        <w:tc>
          <w:tcPr>
            <w:tcW w:w="3544" w:type="dxa"/>
            <w:vAlign w:val="center"/>
          </w:tcPr>
          <w:p w:rsidR="00D444A3" w:rsidRDefault="004414D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Småspeider Leir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Pernes</w:t>
            </w:r>
            <w:proofErr w:type="spellEnd"/>
          </w:p>
        </w:tc>
        <w:tc>
          <w:tcPr>
            <w:tcW w:w="1984" w:type="dxa"/>
            <w:vAlign w:val="center"/>
          </w:tcPr>
          <w:p w:rsidR="00D444A3" w:rsidRDefault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444A3" w:rsidRDefault="001F65D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følger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B3CEF" w:rsidRDefault="001B3C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816814" w:rsidRDefault="00816814"/>
    <w:p w:rsidR="00816814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E118FE" w:rsidRDefault="00E118FE"/>
    <w:p w:rsidR="00570B76" w:rsidRDefault="00570B76"/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9751B1" w:rsidRDefault="009751B1">
      <w:pPr>
        <w:rPr>
          <w:b/>
          <w:u w:val="single"/>
        </w:rPr>
      </w:pPr>
    </w:p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t>Ledere i småspeideren</w:t>
      </w:r>
      <w:r w:rsidR="009751B1">
        <w:rPr>
          <w:b/>
          <w:u w:val="single"/>
        </w:rPr>
        <w:t xml:space="preserve"> våren</w:t>
      </w:r>
      <w:r w:rsidR="008919AB" w:rsidRPr="00E118FE">
        <w:rPr>
          <w:b/>
          <w:u w:val="single"/>
        </w:rPr>
        <w:t xml:space="preserve"> 20</w:t>
      </w:r>
      <w:r w:rsidR="0001300B">
        <w:rPr>
          <w:b/>
          <w:u w:val="single"/>
        </w:rPr>
        <w:t>15</w:t>
      </w:r>
      <w:r w:rsidR="008919AB" w:rsidRPr="00E118FE">
        <w:rPr>
          <w:b/>
          <w:u w:val="single"/>
        </w:rPr>
        <w:t>:</w:t>
      </w:r>
    </w:p>
    <w:p w:rsidR="0001300B" w:rsidRDefault="0001300B"/>
    <w:p w:rsidR="00355810" w:rsidRPr="0001300B" w:rsidRDefault="00BC5FE5">
      <w:r>
        <w:t>Erika</w:t>
      </w:r>
      <w:r w:rsidR="00355810">
        <w:t xml:space="preserve"> </w:t>
      </w:r>
      <w:proofErr w:type="spellStart"/>
      <w:r w:rsidR="00355810">
        <w:t>Kurahachi</w:t>
      </w:r>
      <w:proofErr w:type="spellEnd"/>
      <w:r w:rsidR="00355810">
        <w:t xml:space="preserve"> epost: </w:t>
      </w:r>
      <w:hyperlink r:id="rId9" w:history="1">
        <w:r w:rsidR="00355810" w:rsidRPr="00DC13B4">
          <w:rPr>
            <w:rStyle w:val="Hyperkobling"/>
          </w:rPr>
          <w:t>erkurahachi@hotmail.com</w:t>
        </w:r>
      </w:hyperlink>
      <w:r w:rsidR="00355810">
        <w:t xml:space="preserve"> </w:t>
      </w:r>
      <w:r w:rsidR="00570B76">
        <w:t xml:space="preserve"> </w:t>
      </w:r>
      <w:r w:rsidR="00B30F6E">
        <w:t xml:space="preserve">  </w:t>
      </w:r>
      <w:r w:rsidR="0001300B">
        <w:tab/>
      </w:r>
      <w:r w:rsidR="0001300B">
        <w:tab/>
      </w:r>
      <w:r w:rsidR="0001300B">
        <w:tab/>
      </w:r>
      <w:r w:rsidR="00570B76">
        <w:t>mobil 922 45 789</w:t>
      </w:r>
    </w:p>
    <w:p w:rsidR="00570B76" w:rsidRPr="00F05881" w:rsidRDefault="00355810">
      <w:pPr>
        <w:rPr>
          <w:lang w:val="nn-NO"/>
        </w:rPr>
      </w:pPr>
      <w:r w:rsidRPr="00F05881">
        <w:rPr>
          <w:lang w:val="nn-NO"/>
        </w:rPr>
        <w:t xml:space="preserve">Bjørn Erik </w:t>
      </w:r>
      <w:r w:rsidR="00B30F6E" w:rsidRPr="00F05881">
        <w:rPr>
          <w:lang w:val="nn-NO"/>
        </w:rPr>
        <w:t>Sime</w:t>
      </w:r>
      <w:r w:rsidRPr="00F05881">
        <w:rPr>
          <w:lang w:val="nn-NO"/>
        </w:rPr>
        <w:t>nsen epost:</w:t>
      </w:r>
      <w:r w:rsidR="00570B76" w:rsidRPr="00F05881">
        <w:rPr>
          <w:lang w:val="nn-NO"/>
        </w:rPr>
        <w:t xml:space="preserve"> </w:t>
      </w:r>
      <w:hyperlink r:id="rId10" w:history="1">
        <w:r w:rsidR="00570B76" w:rsidRPr="00F05881">
          <w:rPr>
            <w:rStyle w:val="Hyperkobling"/>
            <w:lang w:val="nn-NO"/>
          </w:rPr>
          <w:t>b-e-sim@online.</w:t>
        </w:r>
        <w:proofErr w:type="gramStart"/>
        <w:r w:rsidR="00570B76" w:rsidRPr="00F05881">
          <w:rPr>
            <w:rStyle w:val="Hyperkobling"/>
            <w:lang w:val="nn-NO"/>
          </w:rPr>
          <w:t>no</w:t>
        </w:r>
      </w:hyperlink>
      <w:r w:rsidR="00570B76" w:rsidRPr="00F05881">
        <w:rPr>
          <w:lang w:val="nn-NO"/>
        </w:rPr>
        <w:t xml:space="preserve"> </w:t>
      </w:r>
      <w:r w:rsidR="00B30F6E" w:rsidRPr="00F05881">
        <w:rPr>
          <w:lang w:val="nn-NO"/>
        </w:rPr>
        <w:t xml:space="preserve">                                    </w:t>
      </w:r>
      <w:r w:rsidR="00570B76" w:rsidRPr="00F05881">
        <w:rPr>
          <w:lang w:val="nn-NO"/>
        </w:rPr>
        <w:t>mobil</w:t>
      </w:r>
      <w:proofErr w:type="gramEnd"/>
      <w:r w:rsidR="00570B76" w:rsidRPr="00F05881">
        <w:rPr>
          <w:lang w:val="nn-NO"/>
        </w:rPr>
        <w:t xml:space="preserve"> 908 24 650</w:t>
      </w:r>
    </w:p>
    <w:p w:rsidR="00355810" w:rsidRDefault="00355810" w:rsidP="00570B76">
      <w:r>
        <w:t xml:space="preserve">Beate Kristin </w:t>
      </w:r>
      <w:proofErr w:type="gramStart"/>
      <w:r>
        <w:t>Halvorsen</w:t>
      </w:r>
      <w:r w:rsidR="00570B76">
        <w:t xml:space="preserve">     </w:t>
      </w:r>
      <w:r w:rsidR="00B30F6E">
        <w:fldChar w:fldCharType="begin"/>
      </w:r>
      <w:proofErr w:type="gramEnd"/>
      <w:r w:rsidR="00B30F6E">
        <w:instrText xml:space="preserve"> HYPERLINK "mailto:kbhalvorsen@gmail.com" </w:instrText>
      </w:r>
      <w:r w:rsidR="00B30F6E">
        <w:fldChar w:fldCharType="separate"/>
      </w:r>
      <w:r w:rsidR="00B30F6E" w:rsidRPr="00246393">
        <w:rPr>
          <w:rStyle w:val="Hyperkobling"/>
        </w:rPr>
        <w:t>kbhalvorsen@gmail.com</w:t>
      </w:r>
      <w:r w:rsidR="00B30F6E">
        <w:fldChar w:fldCharType="end"/>
      </w:r>
      <w:r w:rsidR="00B30F6E">
        <w:t xml:space="preserve"> </w:t>
      </w:r>
      <w:r w:rsidR="00570B76">
        <w:t xml:space="preserve">                              mobil 954 64 828</w:t>
      </w:r>
    </w:p>
    <w:p w:rsidR="00570B76" w:rsidRDefault="00355810" w:rsidP="0001300B">
      <w:pPr>
        <w:ind w:left="1418" w:hanging="1418"/>
      </w:pPr>
      <w:r>
        <w:t>Frida Haugland</w:t>
      </w:r>
      <w:r w:rsidR="00570B76">
        <w:t xml:space="preserve"> epost: </w:t>
      </w:r>
      <w:hyperlink r:id="rId11" w:history="1">
        <w:r w:rsidR="00570B76" w:rsidRPr="00DC13B4">
          <w:rPr>
            <w:rStyle w:val="Hyperkobling"/>
          </w:rPr>
          <w:t>frida.marie.haugland@live.no</w:t>
        </w:r>
      </w:hyperlink>
      <w:r w:rsidR="00570B76">
        <w:t xml:space="preserve"> </w:t>
      </w:r>
      <w:r w:rsidR="00B30F6E">
        <w:tab/>
      </w:r>
      <w:r w:rsidR="00B30F6E">
        <w:tab/>
        <w:t xml:space="preserve">         </w:t>
      </w:r>
      <w:r w:rsidR="00570B76">
        <w:t>mobil 975 65 014</w:t>
      </w:r>
    </w:p>
    <w:p w:rsidR="00E577A8" w:rsidRDefault="00E577A8" w:rsidP="00E577A8">
      <w:pPr>
        <w:ind w:left="1418" w:hanging="1418"/>
      </w:pPr>
      <w:r>
        <w:tab/>
      </w:r>
      <w:r w:rsidR="00BC5FE5">
        <w:t xml:space="preserve"> </w:t>
      </w:r>
    </w:p>
    <w:sectPr w:rsidR="00E577A8" w:rsidSect="00E577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35" w:rsidRDefault="00242435">
      <w:r>
        <w:separator/>
      </w:r>
    </w:p>
  </w:endnote>
  <w:endnote w:type="continuationSeparator" w:id="0">
    <w:p w:rsidR="00242435" w:rsidRDefault="0024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05" w:rsidRDefault="009C230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05" w:rsidRDefault="009C23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35" w:rsidRDefault="00242435">
      <w:r>
        <w:separator/>
      </w:r>
    </w:p>
  </w:footnote>
  <w:footnote w:type="continuationSeparator" w:id="0">
    <w:p w:rsidR="00242435" w:rsidRDefault="0024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05" w:rsidRDefault="009C230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032FDB" w:rsidRDefault="00DE2279" w:rsidP="00032FD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 xml:space="preserve">Semesterplan våren </w:t>
    </w:r>
    <w:r w:rsidR="008919AB">
      <w:rPr>
        <w:rFonts w:ascii="Georgia" w:hAnsi="Georgia" w:cs="Arial"/>
        <w:b/>
        <w:sz w:val="24"/>
        <w:szCs w:val="22"/>
      </w:rPr>
      <w:t>20</w:t>
    </w:r>
    <w:r w:rsidR="009C2305">
      <w:rPr>
        <w:rFonts w:ascii="Georgia" w:hAnsi="Georgia" w:cs="Arial"/>
        <w:b/>
        <w:sz w:val="24"/>
        <w:szCs w:val="22"/>
      </w:rPr>
      <w:t>15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032FDB">
      <w:rPr>
        <w:rFonts w:ascii="Georgia" w:hAnsi="Georgia" w:cs="Arial"/>
        <w:b/>
        <w:sz w:val="24"/>
        <w:szCs w:val="22"/>
      </w:rPr>
      <w:t>–</w:t>
    </w:r>
    <w:r w:rsidR="008919AB">
      <w:rPr>
        <w:rFonts w:ascii="Georgia" w:hAnsi="Georgia" w:cs="Arial"/>
        <w:b/>
        <w:sz w:val="24"/>
        <w:szCs w:val="22"/>
      </w:rPr>
      <w:t xml:space="preserve">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305" w:rsidRDefault="009C230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0B"/>
    <w:rsid w:val="0001307F"/>
    <w:rsid w:val="00032FDB"/>
    <w:rsid w:val="00040448"/>
    <w:rsid w:val="00143390"/>
    <w:rsid w:val="001A4A9F"/>
    <w:rsid w:val="001B3CEF"/>
    <w:rsid w:val="001F65D0"/>
    <w:rsid w:val="00233717"/>
    <w:rsid w:val="00242435"/>
    <w:rsid w:val="00245FB6"/>
    <w:rsid w:val="0025312A"/>
    <w:rsid w:val="00264B8F"/>
    <w:rsid w:val="00270B3D"/>
    <w:rsid w:val="002E65C4"/>
    <w:rsid w:val="00332B59"/>
    <w:rsid w:val="00355810"/>
    <w:rsid w:val="003710E7"/>
    <w:rsid w:val="003B0507"/>
    <w:rsid w:val="004414DD"/>
    <w:rsid w:val="00522FA0"/>
    <w:rsid w:val="00530A1E"/>
    <w:rsid w:val="005478E8"/>
    <w:rsid w:val="005536F9"/>
    <w:rsid w:val="00570B76"/>
    <w:rsid w:val="0058260B"/>
    <w:rsid w:val="005A2DED"/>
    <w:rsid w:val="005F6BB1"/>
    <w:rsid w:val="00603001"/>
    <w:rsid w:val="00630CDF"/>
    <w:rsid w:val="00742D61"/>
    <w:rsid w:val="007F23CC"/>
    <w:rsid w:val="00816814"/>
    <w:rsid w:val="008374E2"/>
    <w:rsid w:val="00864569"/>
    <w:rsid w:val="0087265F"/>
    <w:rsid w:val="00873B56"/>
    <w:rsid w:val="008919AB"/>
    <w:rsid w:val="009751B1"/>
    <w:rsid w:val="009961A5"/>
    <w:rsid w:val="009C2305"/>
    <w:rsid w:val="00A03AE2"/>
    <w:rsid w:val="00A50FEB"/>
    <w:rsid w:val="00A56B72"/>
    <w:rsid w:val="00A807A5"/>
    <w:rsid w:val="00AB4CF3"/>
    <w:rsid w:val="00AD6CFE"/>
    <w:rsid w:val="00B121B2"/>
    <w:rsid w:val="00B30F6E"/>
    <w:rsid w:val="00B3450E"/>
    <w:rsid w:val="00B872E2"/>
    <w:rsid w:val="00BA7F57"/>
    <w:rsid w:val="00BC5FE5"/>
    <w:rsid w:val="00BD3549"/>
    <w:rsid w:val="00CB36BA"/>
    <w:rsid w:val="00D34173"/>
    <w:rsid w:val="00D41478"/>
    <w:rsid w:val="00D444A3"/>
    <w:rsid w:val="00D96D99"/>
    <w:rsid w:val="00DC10D0"/>
    <w:rsid w:val="00DE2279"/>
    <w:rsid w:val="00DE6EE4"/>
    <w:rsid w:val="00E118FE"/>
    <w:rsid w:val="00E4711D"/>
    <w:rsid w:val="00E56991"/>
    <w:rsid w:val="00E577A8"/>
    <w:rsid w:val="00E82C61"/>
    <w:rsid w:val="00F05881"/>
    <w:rsid w:val="00F108CF"/>
    <w:rsid w:val="00F520A4"/>
    <w:rsid w:val="00F64D68"/>
    <w:rsid w:val="00FA036D"/>
    <w:rsid w:val="00FC406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rida.marie.haugland@live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-e-sim@onli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kurahachi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2404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2014-12-09T20:43:00Z</cp:lastPrinted>
  <dcterms:created xsi:type="dcterms:W3CDTF">2015-01-07T21:33:00Z</dcterms:created>
  <dcterms:modified xsi:type="dcterms:W3CDTF">2015-01-07T21:33:00Z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